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9E" w:rsidRPr="00AF4E31" w:rsidRDefault="005C6E9E" w:rsidP="00AF4E3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AF4E3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1 февраля страховые пенсии россиян увеличиваются на 5,4%</w:t>
      </w:r>
    </w:p>
    <w:p w:rsidR="005C6E9E" w:rsidRPr="00AF4E31" w:rsidRDefault="005C6E9E" w:rsidP="00AF4E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4144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pfrf.ru/files/id/news/big/pred_200.jpg" style="width:2in;height:3in;visibility:visible">
            <v:imagedata r:id="rId4" o:title=""/>
          </v:shape>
        </w:pict>
      </w:r>
    </w:p>
    <w:p w:rsidR="005C6E9E" w:rsidRPr="009E14D4" w:rsidRDefault="005C6E9E" w:rsidP="009E14D4">
      <w:pPr>
        <w:pStyle w:val="NormalWeb"/>
        <w:spacing w:before="16" w:beforeAutospacing="0" w:after="16" w:afterAutospacing="0"/>
        <w:ind w:left="1080" w:right="-365" w:hanging="1080"/>
        <w:jc w:val="center"/>
      </w:pPr>
      <w:r w:rsidRPr="009E14D4">
        <w:t xml:space="preserve">Государственное Учреждение-Управление Пенсионного фонда РФ </w:t>
      </w:r>
    </w:p>
    <w:p w:rsidR="005C6E9E" w:rsidRPr="009E14D4" w:rsidRDefault="005C6E9E" w:rsidP="009E14D4">
      <w:pPr>
        <w:rPr>
          <w:rFonts w:ascii="Times New Roman" w:hAnsi="Times New Roman"/>
          <w:sz w:val="24"/>
          <w:szCs w:val="24"/>
        </w:rPr>
      </w:pPr>
      <w:r w:rsidRPr="009E14D4">
        <w:rPr>
          <w:rFonts w:ascii="Times New Roman" w:hAnsi="Times New Roman"/>
          <w:sz w:val="24"/>
          <w:szCs w:val="24"/>
        </w:rPr>
        <w:t xml:space="preserve">в г.  Белоярский  ХМАО – Югры сообщает, </w:t>
      </w:r>
    </w:p>
    <w:p w:rsidR="005C6E9E" w:rsidRPr="009E14D4" w:rsidRDefault="005C6E9E" w:rsidP="00B41961">
      <w:pPr>
        <w:rPr>
          <w:rFonts w:ascii="Times New Roman" w:hAnsi="Times New Roman"/>
        </w:rPr>
      </w:pPr>
      <w:r w:rsidRPr="009E14D4">
        <w:rPr>
          <w:rFonts w:ascii="Times New Roman" w:hAnsi="Times New Roman"/>
        </w:rPr>
        <w:t>С 1 февраля 2017 года страховые пенсии неработающих пенсионеров увеличиваются на 5,4% исходя из роста потребительских цен за 2016 год*.</w:t>
      </w:r>
    </w:p>
    <w:p w:rsidR="005C6E9E" w:rsidRPr="009E14D4" w:rsidRDefault="005C6E9E" w:rsidP="00B41961">
      <w:pPr>
        <w:rPr>
          <w:rFonts w:ascii="Times New Roman" w:hAnsi="Times New Roman"/>
        </w:rPr>
      </w:pPr>
      <w:r w:rsidRPr="009E14D4">
        <w:rPr>
          <w:rFonts w:ascii="Times New Roman" w:hAnsi="Times New Roman"/>
        </w:rPr>
        <w:t>Напомним, что страховая пенсия состоит из двух частей: страховой части и фиксированной выплаты и назначается гражданам, имеющим трудовой стаж.</w:t>
      </w:r>
    </w:p>
    <w:p w:rsidR="005C6E9E" w:rsidRPr="009E14D4" w:rsidRDefault="005C6E9E" w:rsidP="00B41961">
      <w:pPr>
        <w:rPr>
          <w:rFonts w:ascii="Times New Roman" w:hAnsi="Times New Roman"/>
        </w:rPr>
      </w:pPr>
      <w:r w:rsidRPr="009E14D4">
        <w:rPr>
          <w:rFonts w:ascii="Times New Roman" w:hAnsi="Times New Roman"/>
        </w:rPr>
        <w:t xml:space="preserve"> Стоимость индивидуального пенсионного коэффициента (пенсионного балла), с учетом которого назначаются страховые пенсии, составит 78,28 рубля (до 1 февраля 2017 года – 74,27 рубля). Вместе со страховой частью  пенсии на 5,4% проиндексируется фиксированная выплата к ней и составит 4805,11 рубля. </w:t>
      </w:r>
    </w:p>
    <w:p w:rsidR="005C6E9E" w:rsidRPr="009E14D4" w:rsidRDefault="005C6E9E" w:rsidP="00B41961">
      <w:pPr>
        <w:rPr>
          <w:rFonts w:ascii="Times New Roman" w:hAnsi="Times New Roman"/>
        </w:rPr>
      </w:pPr>
      <w:r w:rsidRPr="009E14D4">
        <w:rPr>
          <w:rFonts w:ascii="Times New Roman" w:hAnsi="Times New Roman"/>
        </w:rPr>
        <w:t xml:space="preserve"> Сразу скажем , что у неработающих пенсионеров, проживающих в Белоярском районе (территории Крайнего Севера)  размер фиксированной выплаты  выплачивается в увеличенном размере и составит  с 1 февраля 2017г. 7207,67 рублей.</w:t>
      </w:r>
      <w:r w:rsidRPr="009E14D4">
        <w:rPr>
          <w:rFonts w:ascii="Times New Roman" w:hAnsi="Times New Roman"/>
        </w:rPr>
        <w:br/>
      </w:r>
      <w:r w:rsidRPr="009E14D4">
        <w:rPr>
          <w:rFonts w:ascii="Times New Roman" w:hAnsi="Times New Roman"/>
        </w:rPr>
        <w:br/>
        <w:t>Таким образом, с февраля 2017г.   Пенсионный фонд России перейдет к выплате повышенных на 5,4% всех видов страховых пенсий: по старости, по инвалидности, по случаю потери кормильца неработающим пенсионерам.</w:t>
      </w:r>
    </w:p>
    <w:p w:rsidR="005C6E9E" w:rsidRPr="009E14D4" w:rsidRDefault="005C6E9E" w:rsidP="00B41961">
      <w:pPr>
        <w:rPr>
          <w:rFonts w:ascii="Times New Roman" w:hAnsi="Times New Roman"/>
          <w:i/>
        </w:rPr>
      </w:pPr>
      <w:r w:rsidRPr="009E14D4">
        <w:rPr>
          <w:rFonts w:ascii="Times New Roman" w:hAnsi="Times New Roman"/>
        </w:rPr>
        <w:t xml:space="preserve"> Работающие пенсионеры будут получать пенсию с учетом индексации после завершения трудовой деятельности.</w:t>
      </w:r>
      <w:r w:rsidRPr="009E14D4">
        <w:rPr>
          <w:rFonts w:ascii="Times New Roman" w:hAnsi="Times New Roman"/>
        </w:rPr>
        <w:br/>
      </w:r>
      <w:r w:rsidRPr="009E14D4">
        <w:rPr>
          <w:rFonts w:ascii="Times New Roman" w:hAnsi="Times New Roman"/>
        </w:rPr>
        <w:br/>
        <w:t>По данным Росстата, инфляция  в 2016 году составила 5,4%, и ровно на эту величину индексируются страховые пенсии неработающих пенсионеров. Индексация пенсий на уровень инфляции за предыдущий год обеспечит сохранение покупательной способности страховой пенсии неработающих пенсионеров.</w:t>
      </w:r>
      <w:r w:rsidRPr="009E14D4">
        <w:rPr>
          <w:rFonts w:ascii="Times New Roman" w:hAnsi="Times New Roman"/>
        </w:rPr>
        <w:br/>
      </w:r>
      <w:r w:rsidRPr="009E14D4">
        <w:rPr>
          <w:rFonts w:ascii="Times New Roman" w:hAnsi="Times New Roman"/>
        </w:rPr>
        <w:br/>
      </w:r>
      <w:r w:rsidRPr="009E14D4">
        <w:rPr>
          <w:rFonts w:ascii="Times New Roman" w:hAnsi="Times New Roman"/>
          <w:i/>
        </w:rPr>
        <w:t>Среднегодовой размер страховой пенсии по старости в Белоярском районе составляет  19750,87 руб.</w:t>
      </w:r>
    </w:p>
    <w:p w:rsidR="005C6E9E" w:rsidRPr="009E14D4" w:rsidRDefault="005C6E9E" w:rsidP="0041634F">
      <w:pPr>
        <w:rPr>
          <w:rFonts w:ascii="Times New Roman" w:hAnsi="Times New Roman"/>
          <w:i/>
        </w:rPr>
      </w:pPr>
      <w:r w:rsidRPr="009E14D4">
        <w:rPr>
          <w:rFonts w:ascii="Times New Roman" w:hAnsi="Times New Roman"/>
          <w:i/>
        </w:rPr>
        <w:t>Среднегодовой размер страховой пенсии по инвалидности в Белоярском районе составляет  13056,71 руб.</w:t>
      </w:r>
    </w:p>
    <w:p w:rsidR="005C6E9E" w:rsidRPr="009E14D4" w:rsidRDefault="005C6E9E" w:rsidP="0041634F">
      <w:pPr>
        <w:rPr>
          <w:rFonts w:ascii="Times New Roman" w:hAnsi="Times New Roman"/>
          <w:i/>
        </w:rPr>
      </w:pPr>
      <w:r w:rsidRPr="009E14D4">
        <w:rPr>
          <w:rFonts w:ascii="Times New Roman" w:hAnsi="Times New Roman"/>
          <w:i/>
        </w:rPr>
        <w:t>Среднегодовой размер страховой пенсии по потери кормильца  в Белоярском районе составляет  9317,28 руб.</w:t>
      </w:r>
    </w:p>
    <w:p w:rsidR="005C6E9E" w:rsidRPr="009E14D4" w:rsidRDefault="005C6E9E" w:rsidP="00B41961">
      <w:pPr>
        <w:rPr>
          <w:rFonts w:ascii="Times New Roman" w:hAnsi="Times New Roman"/>
        </w:rPr>
      </w:pPr>
      <w:r w:rsidRPr="009E14D4">
        <w:rPr>
          <w:rFonts w:ascii="Times New Roman" w:hAnsi="Times New Roman"/>
        </w:rPr>
        <w:t>Расходы на индексацию страховых пенсий предусмотрены в бюджете Пенсионного фонда России на 2017 год в размере почти 230 млрд рублей. В целом в 2017 году на выплату страховых пенсий в бюджет ПФР заложено 6,4 трлн рублей.</w:t>
      </w:r>
      <w:r w:rsidRPr="009E14D4">
        <w:rPr>
          <w:rFonts w:ascii="Times New Roman" w:hAnsi="Times New Roman"/>
        </w:rPr>
        <w:br/>
      </w:r>
      <w:r w:rsidRPr="009E14D4">
        <w:rPr>
          <w:rFonts w:ascii="Times New Roman" w:hAnsi="Times New Roman"/>
        </w:rPr>
        <w:br/>
        <w:t xml:space="preserve">Что касается дальнейшего повышения пенсий в течение 2017 года, то с 1 апреля пройдет индексация социальных пенсий с учетом темпов роста прожиточного минимума пенсионера в Российской Федерации  за прошедший год. </w:t>
      </w:r>
    </w:p>
    <w:p w:rsidR="005C6E9E" w:rsidRPr="00904A69" w:rsidRDefault="005C6E9E" w:rsidP="00D87966">
      <w:pPr>
        <w:rPr>
          <w:rFonts w:ascii="Times New Roman" w:hAnsi="Times New Roman"/>
        </w:rPr>
      </w:pPr>
      <w:r w:rsidRPr="009E14D4">
        <w:rPr>
          <w:rFonts w:ascii="Times New Roman" w:hAnsi="Times New Roman"/>
        </w:rPr>
        <w:t>В августе произойдет традиционный перерасчет страховых пенсий работающих пенсионеров.</w:t>
      </w:r>
      <w:r w:rsidRPr="009E14D4">
        <w:rPr>
          <w:rFonts w:ascii="Times New Roman" w:hAnsi="Times New Roman"/>
        </w:rPr>
        <w:br/>
      </w:r>
      <w:r w:rsidRPr="009E14D4">
        <w:rPr>
          <w:rFonts w:ascii="Times New Roman" w:hAnsi="Times New Roman"/>
        </w:rPr>
        <w:br/>
        <w:t>При этом в течение 2017 года минимальный уровень пенсионного обеспечения пенсионеров будет по-прежнему не ниже прожиточного минимума пенсионера в Ханты-Мансийском округе, где он проживает. Если размер пенсии вкупе с другими причитающимися неработающему пенсионеру выплатами будет ниже прожиточного минимума, то ему будет установлена региональная  социальная доплата.</w:t>
      </w:r>
      <w:r w:rsidRPr="009E14D4">
        <w:rPr>
          <w:rFonts w:ascii="Times New Roman" w:hAnsi="Times New Roman"/>
        </w:rPr>
        <w:br/>
      </w:r>
    </w:p>
    <w:p w:rsidR="005C6E9E" w:rsidRPr="009E14D4" w:rsidRDefault="005C6E9E" w:rsidP="00D87966">
      <w:pPr>
        <w:rPr>
          <w:rFonts w:ascii="Times New Roman" w:hAnsi="Times New Roman"/>
        </w:rPr>
      </w:pPr>
      <w:r w:rsidRPr="009E14D4">
        <w:rPr>
          <w:rFonts w:ascii="Times New Roman" w:hAnsi="Times New Roman"/>
        </w:rPr>
        <w:t>Так же с 1 февраля увеличен  на 5,4% размер ежемесячной денежной выплаты  (ЕДВ) федеральным льготникам, получающим  ЕДВ через Пенсионный фонд  РФ.</w:t>
      </w:r>
    </w:p>
    <w:p w:rsidR="005C6E9E" w:rsidRDefault="005C6E9E" w:rsidP="00D87966">
      <w:pPr>
        <w:rPr>
          <w:rFonts w:ascii="Times New Roman" w:hAnsi="Times New Roman"/>
        </w:rPr>
      </w:pPr>
      <w:r w:rsidRPr="009E14D4">
        <w:rPr>
          <w:rFonts w:ascii="Times New Roman" w:hAnsi="Times New Roman"/>
        </w:rPr>
        <w:br/>
        <w:t xml:space="preserve"> 28 января 2017 года завершилась  доставка единовременной выплаты в размере 5000 рублей российским пенсионерам.  В Белоярском районе  единовременную выплату получили </w:t>
      </w:r>
      <w:r w:rsidRPr="009E14D4">
        <w:rPr>
          <w:rFonts w:ascii="Times New Roman" w:hAnsi="Times New Roman"/>
          <w:b/>
        </w:rPr>
        <w:t>95%</w:t>
      </w:r>
      <w:r w:rsidRPr="009E14D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всех </w:t>
      </w:r>
      <w:r w:rsidRPr="009E14D4">
        <w:rPr>
          <w:rFonts w:ascii="Times New Roman" w:hAnsi="Times New Roman"/>
        </w:rPr>
        <w:t>пенсионеров.</w:t>
      </w:r>
      <w:r w:rsidRPr="009E14D4">
        <w:rPr>
          <w:rFonts w:ascii="Times New Roman" w:hAnsi="Times New Roman"/>
        </w:rPr>
        <w:br/>
      </w:r>
    </w:p>
    <w:p w:rsidR="005C6E9E" w:rsidRDefault="005C6E9E" w:rsidP="00D87966">
      <w:pPr>
        <w:rPr>
          <w:rFonts w:ascii="Times New Roman" w:hAnsi="Times New Roman"/>
        </w:rPr>
      </w:pPr>
      <w:r>
        <w:rPr>
          <w:rFonts w:ascii="Times New Roman" w:hAnsi="Times New Roman"/>
        </w:rPr>
        <w:t>По всем вопросам обращаться в УПФР в г.Белоярский  по адресу 7 микр. д.5, каб.204, по тел. 8(34670)23783.</w:t>
      </w:r>
    </w:p>
    <w:p w:rsidR="005C6E9E" w:rsidRDefault="005C6E9E" w:rsidP="00D87966">
      <w:r w:rsidRPr="009E14D4">
        <w:rPr>
          <w:rFonts w:ascii="Times New Roman" w:hAnsi="Times New Roman"/>
        </w:rPr>
        <w:br/>
      </w:r>
      <w:r>
        <w:rPr>
          <w:rStyle w:val="Emphasis"/>
        </w:rPr>
        <w:t xml:space="preserve">* Индексация производится в соответствии с </w:t>
      </w:r>
      <w:hyperlink r:id="rId5" w:history="1">
        <w:r>
          <w:rPr>
            <w:rStyle w:val="Hyperlink"/>
            <w:i/>
            <w:iCs/>
          </w:rPr>
          <w:t>постановлением Правительства РФ от 19 января 2017 года №36</w:t>
        </w:r>
      </w:hyperlink>
      <w:r>
        <w:rPr>
          <w:rStyle w:val="Emphasis"/>
        </w:rPr>
        <w:t xml:space="preserve"> «Об утверждении коэффициента индексации с 1 февраля 2017 года размера фиксированной выплаты к страховой пенсии» и </w:t>
      </w:r>
      <w:hyperlink r:id="rId6" w:history="1">
        <w:r>
          <w:rPr>
            <w:rStyle w:val="Hyperlink"/>
            <w:i/>
            <w:iCs/>
          </w:rPr>
          <w:t>постановлением Правительства РФ от 19 января 2017 года №35</w:t>
        </w:r>
      </w:hyperlink>
      <w:r>
        <w:rPr>
          <w:rStyle w:val="Emphasis"/>
        </w:rPr>
        <w:t xml:space="preserve"> «Об утверждении индекса роста потребительских цен за 2016 год для установления стоимости одного пенсионного коэффициента с 1 февраля 2017 года».</w:t>
      </w:r>
    </w:p>
    <w:sectPr w:rsidR="005C6E9E" w:rsidSect="008D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52"/>
    <w:rsid w:val="002A323A"/>
    <w:rsid w:val="002A492B"/>
    <w:rsid w:val="00323C4B"/>
    <w:rsid w:val="003A5328"/>
    <w:rsid w:val="0041634F"/>
    <w:rsid w:val="00441445"/>
    <w:rsid w:val="00483AF9"/>
    <w:rsid w:val="00510EF5"/>
    <w:rsid w:val="00573C57"/>
    <w:rsid w:val="005C6E9E"/>
    <w:rsid w:val="006206EC"/>
    <w:rsid w:val="008D7D84"/>
    <w:rsid w:val="00904A69"/>
    <w:rsid w:val="00982493"/>
    <w:rsid w:val="009E14D4"/>
    <w:rsid w:val="00AF4E31"/>
    <w:rsid w:val="00B1413D"/>
    <w:rsid w:val="00B41961"/>
    <w:rsid w:val="00C30C14"/>
    <w:rsid w:val="00D14852"/>
    <w:rsid w:val="00D87966"/>
    <w:rsid w:val="00E00BB0"/>
    <w:rsid w:val="00E5539B"/>
    <w:rsid w:val="00F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4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4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E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4E3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Emphasis">
    <w:name w:val="Emphasis"/>
    <w:basedOn w:val="DefaultParagraphFont"/>
    <w:uiPriority w:val="99"/>
    <w:qFormat/>
    <w:rsid w:val="00D1485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D148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F4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info/order/organization_appointment_payme%7E3857" TargetMode="External"/><Relationship Id="rId5" Type="http://schemas.openxmlformats.org/officeDocument/2006/relationships/hyperlink" Target="http://www.pfrf.ru/info/order/organization_appointment_payme%7E38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580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февраля страховые пенсии россиян увеличиваются на 5,4%</dc:title>
  <dc:subject/>
  <dc:creator>Целовальник Елена Владимировна</dc:creator>
  <cp:keywords/>
  <dc:description/>
  <cp:lastModifiedBy>User</cp:lastModifiedBy>
  <cp:revision>2</cp:revision>
  <dcterms:created xsi:type="dcterms:W3CDTF">2017-01-30T09:34:00Z</dcterms:created>
  <dcterms:modified xsi:type="dcterms:W3CDTF">2017-01-30T09:34:00Z</dcterms:modified>
</cp:coreProperties>
</file>